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31" w:rsidRDefault="009D6031" w:rsidP="009D6031">
      <w:pPr>
        <w:rPr>
          <w:sz w:val="24"/>
          <w:szCs w:val="24"/>
          <w:rtl/>
        </w:rPr>
      </w:pPr>
    </w:p>
    <w:p w:rsidR="00A764DF" w:rsidRDefault="00A764DF" w:rsidP="00A764DF">
      <w:pPr>
        <w:jc w:val="center"/>
        <w:rPr>
          <w:sz w:val="24"/>
          <w:szCs w:val="24"/>
          <w:rtl/>
        </w:rPr>
      </w:pPr>
    </w:p>
    <w:p w:rsidR="00A764DF" w:rsidRDefault="00F22A85" w:rsidP="00F22A85">
      <w:pPr>
        <w:spacing w:after="0" w:line="240" w:lineRule="auto"/>
        <w:jc w:val="center"/>
        <w:rPr>
          <w:rFonts w:ascii="Arial" w:eastAsia="Times New Roman" w:hAnsi="Arial"/>
          <w:b/>
          <w:bCs/>
          <w:sz w:val="27"/>
          <w:szCs w:val="27"/>
          <w:rtl/>
        </w:rPr>
      </w:pPr>
      <w:r>
        <w:rPr>
          <w:rFonts w:ascii="Arial" w:eastAsia="Times New Roman" w:hAnsi="Arial"/>
          <w:b/>
          <w:bCs/>
          <w:sz w:val="27"/>
          <w:szCs w:val="27"/>
        </w:rPr>
        <w:tab/>
      </w:r>
      <w:r>
        <w:rPr>
          <w:rFonts w:ascii="Arial" w:eastAsia="Times New Roman" w:hAnsi="Arial"/>
          <w:b/>
          <w:bCs/>
          <w:sz w:val="27"/>
          <w:szCs w:val="27"/>
        </w:rPr>
        <w:tab/>
      </w:r>
      <w:r>
        <w:rPr>
          <w:rFonts w:ascii="Arial" w:eastAsia="Times New Roman" w:hAnsi="Arial"/>
          <w:b/>
          <w:bCs/>
          <w:sz w:val="27"/>
          <w:szCs w:val="27"/>
        </w:rPr>
        <w:tab/>
      </w:r>
      <w:r>
        <w:rPr>
          <w:rFonts w:ascii="Arial" w:eastAsia="Times New Roman" w:hAnsi="Arial"/>
          <w:b/>
          <w:bCs/>
          <w:sz w:val="27"/>
          <w:szCs w:val="27"/>
        </w:rPr>
        <w:tab/>
      </w:r>
      <w:r>
        <w:rPr>
          <w:rFonts w:ascii="Arial" w:eastAsia="Times New Roman" w:hAnsi="Arial"/>
          <w:b/>
          <w:bCs/>
          <w:sz w:val="27"/>
          <w:szCs w:val="27"/>
        </w:rPr>
        <w:tab/>
      </w:r>
      <w:r>
        <w:rPr>
          <w:rFonts w:ascii="Arial" w:eastAsia="Times New Roman" w:hAnsi="Arial" w:hint="cs"/>
          <w:b/>
          <w:bCs/>
          <w:sz w:val="27"/>
          <w:szCs w:val="27"/>
          <w:rtl/>
        </w:rPr>
        <w:tab/>
        <w:t xml:space="preserve">                       </w:t>
      </w:r>
      <w:r>
        <w:rPr>
          <w:rFonts w:ascii="Arial" w:eastAsia="Times New Roman" w:hAnsi="Arial" w:hint="cs"/>
          <w:b/>
          <w:bCs/>
          <w:sz w:val="27"/>
          <w:szCs w:val="27"/>
          <w:rtl/>
        </w:rPr>
        <w:tab/>
        <w:t xml:space="preserve">30.11.2020    </w:t>
      </w:r>
    </w:p>
    <w:p w:rsidR="00F22A85" w:rsidRDefault="00F22A85" w:rsidP="00F22A85">
      <w:pPr>
        <w:spacing w:after="0" w:line="240" w:lineRule="auto"/>
        <w:jc w:val="center"/>
        <w:rPr>
          <w:rFonts w:ascii="Arial" w:eastAsia="Times New Roman" w:hAnsi="Arial"/>
          <w:b/>
          <w:bCs/>
          <w:sz w:val="27"/>
          <w:szCs w:val="27"/>
          <w:u w:val="single"/>
          <w:rtl/>
        </w:rPr>
      </w:pPr>
    </w:p>
    <w:p w:rsidR="00A764DF" w:rsidRDefault="00A764DF" w:rsidP="00F22A85">
      <w:pPr>
        <w:spacing w:after="0" w:line="240" w:lineRule="auto"/>
        <w:jc w:val="center"/>
        <w:rPr>
          <w:rFonts w:ascii="Arial" w:eastAsia="Times New Roman" w:hAnsi="Arial"/>
          <w:b/>
          <w:bCs/>
          <w:sz w:val="27"/>
          <w:szCs w:val="27"/>
          <w:u w:val="single"/>
        </w:rPr>
      </w:pPr>
      <w:r w:rsidRPr="00A764DF">
        <w:rPr>
          <w:rFonts w:ascii="Arial" w:eastAsia="Times New Roman" w:hAnsi="Arial" w:hint="cs"/>
          <w:b/>
          <w:bCs/>
          <w:sz w:val="27"/>
          <w:szCs w:val="27"/>
          <w:u w:val="single"/>
          <w:rtl/>
        </w:rPr>
        <w:t>הזמנה ליום הורים</w:t>
      </w:r>
    </w:p>
    <w:p w:rsidR="00A764DF" w:rsidRDefault="00A764DF" w:rsidP="00A764DF">
      <w:pPr>
        <w:bidi w:val="0"/>
        <w:spacing w:after="0" w:line="240" w:lineRule="auto"/>
        <w:jc w:val="center"/>
        <w:rPr>
          <w:rFonts w:ascii="Arial" w:eastAsia="Times New Roman" w:hAnsi="Arial"/>
          <w:b/>
          <w:bCs/>
          <w:sz w:val="27"/>
          <w:szCs w:val="27"/>
          <w:rtl/>
        </w:rPr>
      </w:pPr>
    </w:p>
    <w:p w:rsidR="00A764DF" w:rsidRPr="00A764DF" w:rsidRDefault="00A764DF" w:rsidP="00A764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764DF" w:rsidRDefault="00F22A85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rtl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</w:rPr>
        <w:t>הורים יקרים שלום רב,</w:t>
      </w: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rtl/>
        </w:rPr>
      </w:pPr>
    </w:p>
    <w:p w:rsidR="00A764DF" w:rsidRPr="00A764DF" w:rsidRDefault="00A764DF" w:rsidP="008B3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4DF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בימים א'-ד' </w:t>
      </w:r>
      <w:r w:rsidRPr="00A764DF">
        <w:rPr>
          <w:rFonts w:ascii="Arial" w:eastAsia="Times New Roman" w:hAnsi="Arial"/>
          <w:b/>
          <w:bCs/>
          <w:sz w:val="28"/>
          <w:szCs w:val="28"/>
          <w:rtl/>
        </w:rPr>
        <w:t>–</w:t>
      </w:r>
      <w:r w:rsidRPr="00A764DF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06-09.12.2020</w:t>
      </w:r>
      <w:r w:rsidRPr="00A764DF">
        <w:rPr>
          <w:rFonts w:ascii="Arial" w:eastAsia="Times New Roman" w:hAnsi="Arial"/>
          <w:b/>
          <w:bCs/>
          <w:sz w:val="28"/>
          <w:szCs w:val="28"/>
          <w:rtl/>
        </w:rPr>
        <w:t xml:space="preserve">, 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>נקיים יום הורים לצורך עדכון</w:t>
      </w:r>
      <w:r w:rsidRPr="00A764DF">
        <w:rPr>
          <w:rFonts w:ascii="Arial" w:eastAsia="Times New Roman" w:hAnsi="Arial"/>
          <w:b/>
          <w:bCs/>
          <w:sz w:val="28"/>
          <w:szCs w:val="28"/>
          <w:rtl/>
        </w:rPr>
        <w:t xml:space="preserve"> </w:t>
      </w:r>
      <w:r w:rsidR="008B35BD">
        <w:rPr>
          <w:rFonts w:ascii="Arial" w:eastAsia="Times New Roman" w:hAnsi="Arial" w:hint="cs"/>
          <w:b/>
          <w:bCs/>
          <w:sz w:val="28"/>
          <w:szCs w:val="28"/>
          <w:rtl/>
        </w:rPr>
        <w:t>במצבו/ה</w:t>
      </w:r>
      <w:bookmarkStart w:id="0" w:name="_GoBack"/>
      <w:bookmarkEnd w:id="0"/>
      <w:r w:rsidRPr="00A764DF">
        <w:rPr>
          <w:rFonts w:ascii="Arial" w:eastAsia="Times New Roman" w:hAnsi="Arial"/>
          <w:b/>
          <w:bCs/>
          <w:sz w:val="28"/>
          <w:szCs w:val="28"/>
          <w:rtl/>
        </w:rPr>
        <w:t xml:space="preserve"> הלימודי של בנכם/בתכם.</w:t>
      </w:r>
    </w:p>
    <w:p w:rsidR="00A764DF" w:rsidRPr="00A764DF" w:rsidRDefault="00A764DF" w:rsidP="00A764D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rtl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</w:rPr>
        <w:t>יום ההורים יתקיים ב"זום" .</w:t>
      </w: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rtl/>
        </w:rPr>
      </w:pP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rtl/>
        </w:rPr>
      </w:pPr>
      <w:r w:rsidRPr="00F22A85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בימים א-ב'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/>
          <w:b/>
          <w:bCs/>
          <w:sz w:val="28"/>
          <w:szCs w:val="28"/>
          <w:rtl/>
        </w:rPr>
        <w:t>–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תזומנו ע"י מחנכי הכיתות לשיח. (ע"פ סדר שייקבע ע"י המחנך/ת) מחנכי הכיתות יעבירו לכם את הקישור לכניסה לשיחה. </w:t>
      </w:r>
    </w:p>
    <w:p w:rsidR="00A764DF" w:rsidRPr="00F22A85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u w:val="single"/>
          <w:rtl/>
        </w:rPr>
      </w:pP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rtl/>
        </w:rPr>
      </w:pPr>
      <w:r w:rsidRPr="00F22A85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בימים ג'-ד'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eastAsia="Times New Roman" w:hAnsi="Arial"/>
          <w:b/>
          <w:bCs/>
          <w:sz w:val="28"/>
          <w:szCs w:val="28"/>
          <w:rtl/>
        </w:rPr>
        <w:t>–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תוכלו לפגוש את המורים המקצועיים. בסמוך ליום ההורים יועבר אליכם מסמך ובו </w:t>
      </w:r>
      <w:r w:rsidRPr="00A764DF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פירוט השעות והקישור הרלוונטי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לכניסה לכל מורה ומורה. </w:t>
      </w: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rtl/>
        </w:rPr>
      </w:pPr>
    </w:p>
    <w:p w:rsidR="00A764DF" w:rsidRPr="00A764DF" w:rsidRDefault="00A764DF" w:rsidP="00A764D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</w:pP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 xml:space="preserve">הורים </w:t>
      </w:r>
      <w:r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 xml:space="preserve">יקרים, </w:t>
      </w:r>
      <w:r>
        <w:rPr>
          <w:rFonts w:ascii="Arial" w:eastAsia="Times New Roman" w:hAnsi="Arial" w:hint="cs"/>
          <w:b/>
          <w:bCs/>
          <w:sz w:val="28"/>
          <w:szCs w:val="28"/>
          <w:shd w:val="clear" w:color="auto" w:fill="FFFFFF"/>
          <w:rtl/>
        </w:rPr>
        <w:t xml:space="preserve">מחנכי הכיתות והמורים המקצועיים רואים חשיבות רבה בשיח ובעדכון אודות מצב בנכם/בתכם. </w:t>
      </w: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</w:pPr>
    </w:p>
    <w:p w:rsidR="00A764DF" w:rsidRPr="00A764DF" w:rsidRDefault="00A764DF" w:rsidP="00A76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>מצפים ל</w:t>
      </w:r>
      <w:r>
        <w:rPr>
          <w:rFonts w:ascii="Arial" w:eastAsia="Times New Roman" w:hAnsi="Arial" w:hint="cs"/>
          <w:b/>
          <w:bCs/>
          <w:sz w:val="28"/>
          <w:szCs w:val="28"/>
          <w:shd w:val="clear" w:color="auto" w:fill="FFFFFF"/>
          <w:rtl/>
        </w:rPr>
        <w:t>פגוש אתכם (בזום...)</w:t>
      </w: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>.</w:t>
      </w:r>
    </w:p>
    <w:p w:rsidR="00A764DF" w:rsidRPr="00A764DF" w:rsidRDefault="00A764DF" w:rsidP="00A764D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</w:pPr>
      <w:r w:rsidRPr="00A764DF">
        <w:rPr>
          <w:rFonts w:ascii="Arial" w:eastAsia="Times New Roman" w:hAnsi="Arial"/>
          <w:sz w:val="28"/>
          <w:szCs w:val="28"/>
          <w:shd w:val="clear" w:color="auto" w:fill="FFFFFF"/>
          <w:rtl/>
        </w:rPr>
        <w:t>                                           </w:t>
      </w:r>
      <w:r w:rsidRPr="00A764DF">
        <w:rPr>
          <w:rFonts w:ascii="Arial" w:eastAsia="Times New Roman" w:hAnsi="Arial"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ab/>
      </w:r>
    </w:p>
    <w:p w:rsidR="00A764DF" w:rsidRDefault="00A764DF" w:rsidP="00A764DF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</w:pPr>
    </w:p>
    <w:p w:rsidR="00A764DF" w:rsidRDefault="00A764DF" w:rsidP="00F22A8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 xml:space="preserve">  ב </w:t>
      </w:r>
      <w:proofErr w:type="spellStart"/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>ב</w:t>
      </w:r>
      <w:proofErr w:type="spellEnd"/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 xml:space="preserve"> ר כ ה </w:t>
      </w:r>
      <w:r w:rsidR="00F22A85">
        <w:rPr>
          <w:rFonts w:ascii="Times New Roman" w:eastAsia="Times New Roman" w:hAnsi="Times New Roman" w:cs="Times New Roman" w:hint="cs"/>
          <w:sz w:val="28"/>
          <w:szCs w:val="28"/>
          <w:rtl/>
        </w:rPr>
        <w:t>,</w:t>
      </w:r>
    </w:p>
    <w:p w:rsidR="000608E7" w:rsidRDefault="00A764DF" w:rsidP="00F22A85">
      <w:pPr>
        <w:spacing w:after="0" w:line="240" w:lineRule="auto"/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</w:pP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>                                          </w:t>
      </w: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ab/>
      </w: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ab/>
        <w:t> </w:t>
      </w:r>
    </w:p>
    <w:p w:rsidR="00A764DF" w:rsidRPr="00A764DF" w:rsidRDefault="00A764DF" w:rsidP="000608E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764DF">
        <w:rPr>
          <w:rFonts w:ascii="Arial" w:eastAsia="Times New Roman" w:hAnsi="Arial"/>
          <w:b/>
          <w:bCs/>
          <w:sz w:val="28"/>
          <w:szCs w:val="28"/>
          <w:shd w:val="clear" w:color="auto" w:fill="FFFFFF"/>
          <w:rtl/>
        </w:rPr>
        <w:t xml:space="preserve"> הנהלת ביה"ס</w:t>
      </w:r>
    </w:p>
    <w:p w:rsidR="00A764DF" w:rsidRPr="00F22A85" w:rsidRDefault="00A764DF" w:rsidP="00A764DF">
      <w:pPr>
        <w:rPr>
          <w:sz w:val="28"/>
          <w:szCs w:val="28"/>
          <w:rtl/>
        </w:rPr>
      </w:pPr>
      <w:r w:rsidRPr="00A764D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6031" w:rsidRDefault="009D6031" w:rsidP="009D6031">
      <w:pPr>
        <w:rPr>
          <w:sz w:val="24"/>
          <w:szCs w:val="24"/>
          <w:rtl/>
        </w:rPr>
      </w:pPr>
    </w:p>
    <w:p w:rsidR="00CA7FEF" w:rsidRPr="009D6031" w:rsidRDefault="00CA7FEF" w:rsidP="009D6031">
      <w:pPr>
        <w:rPr>
          <w:rtl/>
        </w:rPr>
      </w:pPr>
    </w:p>
    <w:sectPr w:rsidR="00CA7FEF" w:rsidRPr="009D6031" w:rsidSect="00A17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286" w:bottom="719" w:left="108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29" w:rsidRDefault="006E7C29" w:rsidP="00A17C84">
      <w:r>
        <w:separator/>
      </w:r>
    </w:p>
  </w:endnote>
  <w:endnote w:type="continuationSeparator" w:id="0">
    <w:p w:rsidR="006E7C29" w:rsidRDefault="006E7C29" w:rsidP="00A1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37" w:rsidRDefault="00EA2437" w:rsidP="00EA2437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6" w:rsidRDefault="00463F96" w:rsidP="00EA2437">
    <w:pPr>
      <w:ind w:right="-720"/>
      <w:jc w:val="center"/>
      <w:rPr>
        <w:rFonts w:asciiTheme="majorBidi" w:hAnsiTheme="majorBidi" w:cstheme="majorBidi"/>
        <w:color w:val="0000FF"/>
        <w:rtl/>
      </w:rPr>
    </w:pPr>
    <w:r w:rsidRPr="00EC5EE0">
      <w:rPr>
        <w:rFonts w:cs="David" w:hint="cs"/>
        <w:noProof/>
        <w:color w:val="0000FF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2A0D9" wp14:editId="7CA15814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FB898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7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" strokecolor="blue" strokeweight="1pt">
              <w10:wrap anchorx="margin"/>
            </v:line>
          </w:pict>
        </mc:Fallback>
      </mc:AlternateContent>
    </w:r>
    <w:r w:rsidR="009051A4">
      <w:rPr>
        <w:rFonts w:cs="David" w:hint="cs"/>
        <w:sz w:val="16"/>
        <w:szCs w:val="16"/>
        <w:rtl/>
      </w:rPr>
      <w:tab/>
    </w:r>
    <w:r w:rsidR="009051A4">
      <w:rPr>
        <w:rFonts w:cs="David" w:hint="cs"/>
        <w:sz w:val="16"/>
        <w:szCs w:val="16"/>
        <w:rtl/>
      </w:rPr>
      <w:tab/>
    </w:r>
  </w:p>
  <w:p w:rsidR="009051A4" w:rsidRDefault="009051A4" w:rsidP="00EA2437">
    <w:pPr>
      <w:ind w:right="-720"/>
      <w:jc w:val="center"/>
      <w:rPr>
        <w:rFonts w:asciiTheme="majorBidi" w:hAnsiTheme="majorBidi" w:cstheme="majorBidi"/>
        <w:color w:val="0000FF"/>
        <w:rtl/>
      </w:rPr>
    </w:pPr>
    <w:r w:rsidRPr="008E30C6">
      <w:rPr>
        <w:rFonts w:asciiTheme="majorBidi" w:hAnsiTheme="majorBidi" w:cstheme="majorBidi"/>
        <w:color w:val="0000FF"/>
        <w:rtl/>
      </w:rPr>
      <w:t>בי"ס תיכון ע"ש "</w:t>
    </w:r>
    <w:r w:rsidRPr="008E30C6">
      <w:rPr>
        <w:rFonts w:asciiTheme="majorBidi" w:hAnsiTheme="majorBidi" w:cstheme="majorBidi"/>
        <w:b/>
        <w:bCs/>
        <w:color w:val="0000FF"/>
        <w:rtl/>
      </w:rPr>
      <w:t>בגין</w:t>
    </w:r>
    <w:r w:rsidRPr="008E30C6">
      <w:rPr>
        <w:rFonts w:asciiTheme="majorBidi" w:hAnsiTheme="majorBidi" w:cstheme="majorBidi"/>
        <w:color w:val="0000FF"/>
        <w:rtl/>
      </w:rPr>
      <w:t>"</w:t>
    </w:r>
    <w:r w:rsidRPr="008E30C6">
      <w:rPr>
        <w:rFonts w:asciiTheme="majorBidi" w:hAnsiTheme="majorBidi" w:cstheme="majorBidi"/>
        <w:color w:val="0000FF"/>
      </w:rPr>
      <w:t xml:space="preserve">| </w:t>
    </w:r>
    <w:r w:rsidRPr="008E30C6">
      <w:rPr>
        <w:rFonts w:asciiTheme="majorBidi" w:hAnsiTheme="majorBidi" w:cstheme="majorBidi"/>
        <w:color w:val="0000FF"/>
        <w:rtl/>
      </w:rPr>
      <w:t xml:space="preserve"> רח' ג'ון קנדי 8</w:t>
    </w:r>
    <w:r w:rsidRPr="008E30C6">
      <w:rPr>
        <w:rFonts w:asciiTheme="majorBidi" w:hAnsiTheme="majorBidi" w:cstheme="majorBidi"/>
        <w:color w:val="0000FF"/>
      </w:rPr>
      <w:t xml:space="preserve">| </w:t>
    </w:r>
    <w:r w:rsidRPr="008E30C6">
      <w:rPr>
        <w:rFonts w:asciiTheme="majorBidi" w:hAnsiTheme="majorBidi" w:cstheme="majorBidi"/>
        <w:color w:val="0000FF"/>
        <w:rtl/>
      </w:rPr>
      <w:t xml:space="preserve"> ראש-העין 40800 | טל: 9021575, 03-9384873 | פקס: 03-9021576</w:t>
    </w:r>
  </w:p>
  <w:p w:rsidR="00A119A0" w:rsidRPr="00EA2437" w:rsidRDefault="00A119A0" w:rsidP="00EA2437">
    <w:pPr>
      <w:ind w:right="-720"/>
      <w:jc w:val="center"/>
      <w:rPr>
        <w:rFonts w:asciiTheme="majorBidi" w:hAnsiTheme="majorBidi" w:cstheme="majorBidi"/>
        <w:color w:val="0000FF"/>
      </w:rPr>
    </w:pPr>
    <w:r>
      <w:rPr>
        <w:rFonts w:asciiTheme="majorBidi" w:hAnsiTheme="majorBidi" w:cstheme="majorBidi" w:hint="cs"/>
        <w:color w:val="0000FF"/>
        <w:rtl/>
      </w:rPr>
      <w:t xml:space="preserve">חפשו אותנו  ב -   </w:t>
    </w:r>
    <w:r w:rsidRPr="00A119A0">
      <w:rPr>
        <w:rFonts w:asciiTheme="majorBidi" w:hAnsiTheme="majorBidi" w:cs="Times New Roman"/>
        <w:noProof/>
        <w:color w:val="0000FF"/>
        <w:rtl/>
      </w:rPr>
      <w:drawing>
        <wp:inline distT="0" distB="0" distL="0" distR="0" wp14:anchorId="52B3E1E3" wp14:editId="59EDA006">
          <wp:extent cx="388620" cy="123625"/>
          <wp:effectExtent l="0" t="0" r="0" b="0"/>
          <wp:docPr id="10" name="תמונה 10" descr="C:\Users\Administrator\Desktop\הור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הורד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20" cy="130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 w:hint="cs"/>
        <w:color w:val="0000FF"/>
        <w:rtl/>
      </w:rPr>
      <w:t xml:space="preserve">  </w:t>
    </w:r>
    <w:r w:rsidR="00EA2437">
      <w:rPr>
        <w:rFonts w:asciiTheme="majorBidi" w:hAnsiTheme="majorBidi" w:cstheme="majorBidi" w:hint="cs"/>
        <w:color w:val="0000FF"/>
        <w:rtl/>
      </w:rPr>
      <w:t xml:space="preserve">     </w:t>
    </w:r>
    <w:r>
      <w:rPr>
        <w:rFonts w:asciiTheme="majorBidi" w:hAnsiTheme="majorBidi" w:cstheme="majorBidi" w:hint="cs"/>
        <w:color w:val="0000FF"/>
        <w:rtl/>
      </w:rPr>
      <w:t xml:space="preserve">      </w:t>
    </w:r>
    <w:r w:rsidR="00EA2437">
      <w:rPr>
        <w:rFonts w:asciiTheme="majorBidi" w:hAnsiTheme="majorBidi" w:cstheme="majorBidi"/>
        <w:color w:val="0000FF"/>
      </w:rPr>
      <w:t xml:space="preserve"> </w:t>
    </w:r>
    <w:hyperlink r:id="rId2" w:history="1">
      <w:r w:rsidR="00EA2437" w:rsidRPr="00334011">
        <w:rPr>
          <w:rStyle w:val="Hyperlink"/>
          <w:rFonts w:asciiTheme="majorBidi" w:hAnsiTheme="majorBidi" w:cstheme="majorBidi"/>
        </w:rPr>
        <w:t>minhala@beginhs.co.il</w:t>
      </w:r>
    </w:hyperlink>
    <w:r w:rsidR="009D6031">
      <w:rPr>
        <w:rFonts w:asciiTheme="majorBidi" w:hAnsiTheme="majorBidi" w:cstheme="majorBidi" w:hint="cs"/>
        <w:color w:val="0000FF"/>
        <w:rtl/>
      </w:rPr>
      <w:t>-</w:t>
    </w:r>
    <w:r w:rsidR="00EA2437">
      <w:rPr>
        <w:rFonts w:asciiTheme="majorBidi" w:hAnsiTheme="majorBidi" w:cstheme="majorBidi" w:hint="cs"/>
        <w:color w:val="0000FF"/>
        <w:rtl/>
      </w:rPr>
      <w:t xml:space="preserve"> </w:t>
    </w:r>
    <w:r w:rsidR="00EA2437">
      <w:rPr>
        <w:rFonts w:asciiTheme="majorBidi" w:hAnsiTheme="majorBidi" w:cstheme="majorBidi"/>
        <w:color w:val="0000FF"/>
      </w:rPr>
      <w:t>e-mail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31" w:rsidRDefault="009D60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29" w:rsidRDefault="006E7C29" w:rsidP="00A17C84">
      <w:r>
        <w:separator/>
      </w:r>
    </w:p>
  </w:footnote>
  <w:footnote w:type="continuationSeparator" w:id="0">
    <w:p w:rsidR="006E7C29" w:rsidRDefault="006E7C29" w:rsidP="00A1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31" w:rsidRDefault="009D60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84" w:rsidRDefault="00A119A0" w:rsidP="00EA2437">
    <w:pPr>
      <w:pStyle w:val="a3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BCBB9A3" wp14:editId="719D7515">
          <wp:simplePos x="0" y="0"/>
          <wp:positionH relativeFrom="column">
            <wp:posOffset>4924425</wp:posOffset>
          </wp:positionH>
          <wp:positionV relativeFrom="paragraph">
            <wp:posOffset>64770</wp:posOffset>
          </wp:positionV>
          <wp:extent cx="1390650" cy="752475"/>
          <wp:effectExtent l="0" t="0" r="0" b="9525"/>
          <wp:wrapSquare wrapText="bothSides"/>
          <wp:docPr id="8" name="Picture 1" descr="C:\Users\Mazal\Downloads\לוגו בגין משופצר שקוף  (4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al\Downloads\לוגו בגין משופצר שקוף  (4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4E5FA61B" wp14:editId="46744BA0">
          <wp:simplePos x="0" y="0"/>
          <wp:positionH relativeFrom="margin">
            <wp:posOffset>-38100</wp:posOffset>
          </wp:positionH>
          <wp:positionV relativeFrom="paragraph">
            <wp:posOffset>93345</wp:posOffset>
          </wp:positionV>
          <wp:extent cx="1514475" cy="714375"/>
          <wp:effectExtent l="0" t="0" r="9525" b="9525"/>
          <wp:wrapSquare wrapText="bothSides"/>
          <wp:docPr id="7" name="תמונה 7" descr="C:\Users\ronita\AppData\Local\Microsoft\Windows\Temporary Internet Files\Content.Outlook\W418W04Q\אגף החינוך והנוע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ita\AppData\Local\Microsoft\Windows\Temporary Internet Files\Content.Outlook\W418W04Q\אגף החינוך והנוער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42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147E62F" wp14:editId="5E5660DB">
              <wp:simplePos x="0" y="0"/>
              <wp:positionH relativeFrom="column">
                <wp:posOffset>1266825</wp:posOffset>
              </wp:positionH>
              <wp:positionV relativeFrom="paragraph">
                <wp:posOffset>102870</wp:posOffset>
              </wp:positionV>
              <wp:extent cx="4343400" cy="49911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43400" cy="499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E30C6" w:rsidRPr="00340ECE" w:rsidRDefault="008E30C6" w:rsidP="00C74E42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spcFirstLastPara="1" wrap="square" numCol="1" fromWordAr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99.75pt;margin-top:8.1pt;width:342pt;height:39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" filled="f" stroked="f">
              <o:lock v:ext="edit" shapetype="t"/>
              <v:textbox>
                <w:txbxContent>
                  <w:p w:rsidR="008E30C6" w:rsidRPr="00340ECE" w:rsidRDefault="008E30C6" w:rsidP="00C74E42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31" w:rsidRDefault="009D6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AF9"/>
    <w:multiLevelType w:val="multilevel"/>
    <w:tmpl w:val="5B9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B"/>
    <w:rsid w:val="00030415"/>
    <w:rsid w:val="00041FBD"/>
    <w:rsid w:val="000608E7"/>
    <w:rsid w:val="00071EC9"/>
    <w:rsid w:val="000F0040"/>
    <w:rsid w:val="000F3DBD"/>
    <w:rsid w:val="001408B7"/>
    <w:rsid w:val="00192A96"/>
    <w:rsid w:val="001A5269"/>
    <w:rsid w:val="001F1537"/>
    <w:rsid w:val="0020046E"/>
    <w:rsid w:val="00253DB1"/>
    <w:rsid w:val="00275F99"/>
    <w:rsid w:val="00287023"/>
    <w:rsid w:val="002B116E"/>
    <w:rsid w:val="002D4672"/>
    <w:rsid w:val="002E03BE"/>
    <w:rsid w:val="00340ECE"/>
    <w:rsid w:val="00343494"/>
    <w:rsid w:val="00346D7C"/>
    <w:rsid w:val="00354C5B"/>
    <w:rsid w:val="00357C70"/>
    <w:rsid w:val="003703F3"/>
    <w:rsid w:val="003D5F8E"/>
    <w:rsid w:val="003E0C0A"/>
    <w:rsid w:val="003F17D6"/>
    <w:rsid w:val="003F2C7D"/>
    <w:rsid w:val="00423E8F"/>
    <w:rsid w:val="00425AA1"/>
    <w:rsid w:val="00463F96"/>
    <w:rsid w:val="004C1740"/>
    <w:rsid w:val="004E0B46"/>
    <w:rsid w:val="004F6E93"/>
    <w:rsid w:val="005012D3"/>
    <w:rsid w:val="00512F2B"/>
    <w:rsid w:val="00512F40"/>
    <w:rsid w:val="00531768"/>
    <w:rsid w:val="00546734"/>
    <w:rsid w:val="00552F4D"/>
    <w:rsid w:val="0059678C"/>
    <w:rsid w:val="005B140B"/>
    <w:rsid w:val="005C6165"/>
    <w:rsid w:val="005E7AFB"/>
    <w:rsid w:val="0060421A"/>
    <w:rsid w:val="006230CA"/>
    <w:rsid w:val="00643D13"/>
    <w:rsid w:val="00653716"/>
    <w:rsid w:val="00661C62"/>
    <w:rsid w:val="006B28DB"/>
    <w:rsid w:val="006E7303"/>
    <w:rsid w:val="006E7C29"/>
    <w:rsid w:val="00704E54"/>
    <w:rsid w:val="00710919"/>
    <w:rsid w:val="00726297"/>
    <w:rsid w:val="00753008"/>
    <w:rsid w:val="007765C1"/>
    <w:rsid w:val="007B7F3F"/>
    <w:rsid w:val="007D034A"/>
    <w:rsid w:val="007D5397"/>
    <w:rsid w:val="007D545A"/>
    <w:rsid w:val="007E23A3"/>
    <w:rsid w:val="007E6778"/>
    <w:rsid w:val="008303A9"/>
    <w:rsid w:val="00855B1A"/>
    <w:rsid w:val="00866850"/>
    <w:rsid w:val="00885894"/>
    <w:rsid w:val="008A7E87"/>
    <w:rsid w:val="008B3539"/>
    <w:rsid w:val="008B35BD"/>
    <w:rsid w:val="008B7B08"/>
    <w:rsid w:val="008C02FF"/>
    <w:rsid w:val="008C2E06"/>
    <w:rsid w:val="008C6248"/>
    <w:rsid w:val="008D1AFC"/>
    <w:rsid w:val="008E30C6"/>
    <w:rsid w:val="008E5B59"/>
    <w:rsid w:val="008F2444"/>
    <w:rsid w:val="008F3039"/>
    <w:rsid w:val="009017C2"/>
    <w:rsid w:val="009051A4"/>
    <w:rsid w:val="00944426"/>
    <w:rsid w:val="00953B9C"/>
    <w:rsid w:val="0096129C"/>
    <w:rsid w:val="009620B6"/>
    <w:rsid w:val="00974C12"/>
    <w:rsid w:val="009C3FBD"/>
    <w:rsid w:val="009C7B24"/>
    <w:rsid w:val="009D19FD"/>
    <w:rsid w:val="009D6031"/>
    <w:rsid w:val="00A04009"/>
    <w:rsid w:val="00A119A0"/>
    <w:rsid w:val="00A12334"/>
    <w:rsid w:val="00A17C84"/>
    <w:rsid w:val="00A55E04"/>
    <w:rsid w:val="00A764DF"/>
    <w:rsid w:val="00AB2395"/>
    <w:rsid w:val="00AC62BB"/>
    <w:rsid w:val="00AE265C"/>
    <w:rsid w:val="00B1179C"/>
    <w:rsid w:val="00B13AA1"/>
    <w:rsid w:val="00B53041"/>
    <w:rsid w:val="00BA7680"/>
    <w:rsid w:val="00BC71D2"/>
    <w:rsid w:val="00BE3EE9"/>
    <w:rsid w:val="00C30F28"/>
    <w:rsid w:val="00C41CED"/>
    <w:rsid w:val="00C74E42"/>
    <w:rsid w:val="00C94972"/>
    <w:rsid w:val="00CA7FEF"/>
    <w:rsid w:val="00CE589E"/>
    <w:rsid w:val="00CF7035"/>
    <w:rsid w:val="00D25BAC"/>
    <w:rsid w:val="00D323E1"/>
    <w:rsid w:val="00D4084D"/>
    <w:rsid w:val="00D46722"/>
    <w:rsid w:val="00D5705C"/>
    <w:rsid w:val="00D635A4"/>
    <w:rsid w:val="00D96B24"/>
    <w:rsid w:val="00DB720E"/>
    <w:rsid w:val="00DD3F6A"/>
    <w:rsid w:val="00DD4217"/>
    <w:rsid w:val="00DD5C5A"/>
    <w:rsid w:val="00DE33B2"/>
    <w:rsid w:val="00DE4A8D"/>
    <w:rsid w:val="00DF744C"/>
    <w:rsid w:val="00E572C8"/>
    <w:rsid w:val="00E64B22"/>
    <w:rsid w:val="00E733DB"/>
    <w:rsid w:val="00E774A5"/>
    <w:rsid w:val="00E82FE8"/>
    <w:rsid w:val="00E83252"/>
    <w:rsid w:val="00E87DC5"/>
    <w:rsid w:val="00E93A43"/>
    <w:rsid w:val="00EA2437"/>
    <w:rsid w:val="00EA36D5"/>
    <w:rsid w:val="00EA61D1"/>
    <w:rsid w:val="00EC5EE0"/>
    <w:rsid w:val="00EE23BB"/>
    <w:rsid w:val="00F022D6"/>
    <w:rsid w:val="00F0441E"/>
    <w:rsid w:val="00F22A85"/>
    <w:rsid w:val="00F62B3F"/>
    <w:rsid w:val="00FA7623"/>
    <w:rsid w:val="00FE1D68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E"/>
    <w:pPr>
      <w:bidi/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C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A17C84"/>
    <w:rPr>
      <w:sz w:val="24"/>
      <w:szCs w:val="24"/>
    </w:rPr>
  </w:style>
  <w:style w:type="paragraph" w:styleId="a5">
    <w:name w:val="footer"/>
    <w:basedOn w:val="a"/>
    <w:link w:val="a6"/>
    <w:rsid w:val="00A17C8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A17C84"/>
    <w:rPr>
      <w:sz w:val="24"/>
      <w:szCs w:val="24"/>
    </w:rPr>
  </w:style>
  <w:style w:type="paragraph" w:styleId="a7">
    <w:name w:val="Balloon Text"/>
    <w:basedOn w:val="a"/>
    <w:link w:val="a8"/>
    <w:rsid w:val="00D2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rsid w:val="00D25BA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a"/>
    <w:uiPriority w:val="99"/>
    <w:unhideWhenUsed/>
    <w:rsid w:val="008E30C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Strong"/>
    <w:basedOn w:val="a0"/>
    <w:qFormat/>
    <w:rsid w:val="00DF744C"/>
    <w:rPr>
      <w:b/>
      <w:bCs/>
    </w:rPr>
  </w:style>
  <w:style w:type="character" w:styleId="Hyperlink">
    <w:name w:val="Hyperlink"/>
    <w:basedOn w:val="a0"/>
    <w:unhideWhenUsed/>
    <w:rsid w:val="00EA24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E"/>
    <w:pPr>
      <w:bidi/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C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A17C84"/>
    <w:rPr>
      <w:sz w:val="24"/>
      <w:szCs w:val="24"/>
    </w:rPr>
  </w:style>
  <w:style w:type="paragraph" w:styleId="a5">
    <w:name w:val="footer"/>
    <w:basedOn w:val="a"/>
    <w:link w:val="a6"/>
    <w:rsid w:val="00A17C8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A17C84"/>
    <w:rPr>
      <w:sz w:val="24"/>
      <w:szCs w:val="24"/>
    </w:rPr>
  </w:style>
  <w:style w:type="paragraph" w:styleId="a7">
    <w:name w:val="Balloon Text"/>
    <w:basedOn w:val="a"/>
    <w:link w:val="a8"/>
    <w:rsid w:val="00D2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rsid w:val="00D25BA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a"/>
    <w:uiPriority w:val="99"/>
    <w:unhideWhenUsed/>
    <w:rsid w:val="008E30C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9">
    <w:name w:val="Strong"/>
    <w:basedOn w:val="a0"/>
    <w:qFormat/>
    <w:rsid w:val="00DF744C"/>
    <w:rPr>
      <w:b/>
      <w:bCs/>
    </w:rPr>
  </w:style>
  <w:style w:type="character" w:styleId="Hyperlink">
    <w:name w:val="Hyperlink"/>
    <w:basedOn w:val="a0"/>
    <w:unhideWhenUsed/>
    <w:rsid w:val="00EA2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nhala@beginhs.co.il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491;&#1507;%20&#1500;&#1493;&#1490;&#1493;%20&#1495;&#1491;&#1513;-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F240-4902-437F-8924-9E032D42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חדש-תבנית</Template>
  <TotalTime>1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בי"ס תיכון ע"ש "בגין"|  רח' ג'ון קנדי 8|  ראש-העין 40800 | טל: 9021575, 03-9384873 | פקס: 03-9021576</vt:lpstr>
      <vt:lpstr>בי"ס תיכון ע"ש "בגין"|  רח' ג'ון קנדי 8|  ראש-העין 40800 | טל: 9021575, 03-9384873 | פקס: 03-9021576</vt:lpstr>
    </vt:vector>
  </TitlesOfParts>
  <Company>USER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בי"ס תיכון ע"ש "בגין"|  רח' ג'ון קנדי 8|  ראש-העין 40800 | טל: 9021575, 03-9384873 | פקס: 03-9021576</dc:title>
  <dc:creator>user</dc:creator>
  <cp:lastModifiedBy>Pazit</cp:lastModifiedBy>
  <cp:revision>4</cp:revision>
  <cp:lastPrinted>2018-11-12T09:41:00Z</cp:lastPrinted>
  <dcterms:created xsi:type="dcterms:W3CDTF">2020-11-30T18:35:00Z</dcterms:created>
  <dcterms:modified xsi:type="dcterms:W3CDTF">2020-11-30T19:04:00Z</dcterms:modified>
</cp:coreProperties>
</file>